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35"/>
      </w:tblGrid>
      <w:tr w:rsidR="004D3852" w:rsidTr="008C5DF7">
        <w:trPr>
          <w:cantSplit/>
          <w:trHeight w:hRule="exact" w:val="8640"/>
        </w:trPr>
        <w:tc>
          <w:tcPr>
            <w:tcW w:w="9735" w:type="dxa"/>
          </w:tcPr>
          <w:tbl>
            <w:tblPr>
              <w:tblW w:w="9735" w:type="dxa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9735"/>
            </w:tblGrid>
            <w:tr w:rsidR="004D3852" w:rsidTr="008C5DF7">
              <w:trPr>
                <w:trHeight w:val="5835"/>
              </w:trPr>
              <w:tc>
                <w:tcPr>
                  <w:tcW w:w="9735" w:type="dxa"/>
                </w:tcPr>
                <w:p w:rsidR="004D3852" w:rsidRDefault="00126A9D" w:rsidP="00C24E62">
                  <w:pPr>
                    <w:pStyle w:val="Title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698AD46D" wp14:editId="0E044C77">
                            <wp:simplePos x="0" y="0"/>
                            <wp:positionH relativeFrom="column">
                              <wp:posOffset>4347210</wp:posOffset>
                            </wp:positionH>
                            <wp:positionV relativeFrom="paragraph">
                              <wp:posOffset>-453390</wp:posOffset>
                            </wp:positionV>
                            <wp:extent cx="1524000" cy="1304925"/>
                            <wp:effectExtent l="0" t="0" r="0" b="952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304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26A9D" w:rsidRDefault="00126A9D" w:rsidP="008C5DF7">
                                        <w:pPr>
                                          <w:ind w:right="-150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55ED57A0" wp14:editId="0D4783A6">
                                              <wp:extent cx="1203285" cy="884032"/>
                                              <wp:effectExtent l="133350" t="190500" r="111760" b="182880"/>
                                              <wp:docPr id="3" name="Picture 3" descr="C:\Users\Jen\AppData\Local\Microsoft\Windows\INetCache\IE\VO1GFJSK\Vinilo_decorativo_gorro_chef_2[1]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3" descr="C:\Users\Jen\AppData\Local\Microsoft\Windows\INetCache\IE\VO1GFJSK\Vinilo_decorativo_gorro_chef_2[1]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 rot="1052726">
                                                        <a:off x="0" y="0"/>
                                                        <a:ext cx="1203285" cy="88403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342.3pt;margin-top:-35.7pt;width:120pt;height:10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" stroked="f">
                            <v:textbox>
                              <w:txbxContent>
                                <w:p w:rsidR="00126A9D" w:rsidRDefault="00126A9D" w:rsidP="008C5DF7">
                                  <w:pPr>
                                    <w:ind w:right="-15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ED57A0" wp14:editId="0D4783A6">
                                        <wp:extent cx="1203285" cy="884032"/>
                                        <wp:effectExtent l="133350" t="190500" r="111760" b="182880"/>
                                        <wp:docPr id="3" name="Picture 3" descr="C:\Users\Jen\AppData\Local\Microsoft\Windows\INetCache\IE\VO1GFJSK\Vinilo_decorativo_gorro_chef_2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3" descr="C:\Users\Jen\AppData\Local\Microsoft\Windows\INetCache\IE\VO1GFJSK\Vinilo_decorativo_gorro_chef_2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52726">
                                                  <a:off x="0" y="0"/>
                                                  <a:ext cx="1203285" cy="884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bg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909E6">
                    <w:rPr>
                      <w:noProof/>
                    </w:rPr>
                    <w:t>Red Beet Power Smoothie</w:t>
                  </w:r>
                </w:p>
                <w:p w:rsidR="004D3852" w:rsidRDefault="00814009" w:rsidP="004D3852">
                  <w:pPr>
                    <w:pStyle w:val="RecipeSummary"/>
                  </w:pPr>
                  <w:r>
                    <w:t>This recipe mak</w:t>
                  </w:r>
                  <w:r w:rsidR="00C61232">
                    <w:t>e</w:t>
                  </w:r>
                  <w:r w:rsidR="00AF42BB">
                    <w:t>s</w:t>
                  </w:r>
                  <w:r w:rsidR="00C61232">
                    <w:t xml:space="preserve"> use of R</w:t>
                  </w:r>
                  <w:r w:rsidR="00B37BA7">
                    <w:t xml:space="preserve">iverside’s farm-fresh </w:t>
                  </w:r>
                  <w:r w:rsidR="00E909E6">
                    <w:t>beets</w:t>
                  </w:r>
                  <w:r>
                    <w:t>.</w:t>
                  </w:r>
                </w:p>
                <w:p w:rsidR="005E42BE" w:rsidRPr="00C21A9D" w:rsidRDefault="005E42BE" w:rsidP="005E42BE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iCs w:val="0"/>
                      <w:color w:val="403F42"/>
                      <w:sz w:val="20"/>
                      <w:szCs w:val="20"/>
                    </w:rPr>
                  </w:pPr>
                  <w:r w:rsidRPr="00C21A9D">
                    <w:rPr>
                      <w:rFonts w:ascii="Arial" w:hAnsi="Arial" w:cs="Arial"/>
                      <w:b/>
                      <w:bCs/>
                      <w:iCs w:val="0"/>
                      <w:color w:val="403F42"/>
                      <w:sz w:val="20"/>
                      <w:szCs w:val="20"/>
                    </w:rPr>
                    <w:t>Ingredients</w:t>
                  </w:r>
                </w:p>
                <w:p w:rsidR="00E909E6" w:rsidRPr="00E909E6" w:rsidRDefault="00E909E6" w:rsidP="00E909E6">
                  <w:pPr>
                    <w:numPr>
                      <w:ilvl w:val="0"/>
                      <w:numId w:val="2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hAnsi="Arial" w:cs="Arial"/>
                      <w:iCs w:val="0"/>
                      <w:color w:val="000000"/>
                      <w:sz w:val="20"/>
                      <w:szCs w:val="20"/>
                    </w:rPr>
                  </w:pPr>
                  <w:r w:rsidRPr="00E909E6">
                    <w:rPr>
                      <w:rFonts w:ascii="Arial" w:hAnsi="Arial" w:cs="Arial"/>
                      <w:iCs w:val="0"/>
                      <w:color w:val="000000"/>
                      <w:sz w:val="20"/>
                      <w:szCs w:val="20"/>
                    </w:rPr>
                    <w:t xml:space="preserve">1 small </w:t>
                  </w:r>
                  <w:r w:rsidRPr="002371FE">
                    <w:rPr>
                      <w:rFonts w:ascii="Arial" w:hAnsi="Arial" w:cs="Arial"/>
                      <w:b/>
                      <w:iCs w:val="0"/>
                      <w:color w:val="000000"/>
                      <w:sz w:val="20"/>
                      <w:szCs w:val="20"/>
                    </w:rPr>
                    <w:t>red</w:t>
                  </w:r>
                  <w:r w:rsidRPr="00E909E6">
                    <w:rPr>
                      <w:rFonts w:ascii="Arial" w:hAnsi="Arial" w:cs="Arial"/>
                      <w:iCs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71FE">
                    <w:rPr>
                      <w:rFonts w:ascii="Arial" w:hAnsi="Arial" w:cs="Arial"/>
                      <w:b/>
                      <w:iCs w:val="0"/>
                      <w:color w:val="000000"/>
                      <w:sz w:val="20"/>
                      <w:szCs w:val="20"/>
                    </w:rPr>
                    <w:t>beet</w:t>
                  </w:r>
                  <w:r w:rsidRPr="00E909E6">
                    <w:rPr>
                      <w:rFonts w:ascii="Arial" w:hAnsi="Arial" w:cs="Arial"/>
                      <w:iCs w:val="0"/>
                      <w:color w:val="000000"/>
                      <w:sz w:val="20"/>
                      <w:szCs w:val="20"/>
                    </w:rPr>
                    <w:t>, trimmed and peeled</w:t>
                  </w:r>
                </w:p>
                <w:p w:rsidR="00E909E6" w:rsidRPr="00E909E6" w:rsidRDefault="00E909E6" w:rsidP="00E909E6">
                  <w:pPr>
                    <w:numPr>
                      <w:ilvl w:val="0"/>
                      <w:numId w:val="2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hAnsi="Arial" w:cs="Arial"/>
                      <w:iCs w:val="0"/>
                      <w:color w:val="000000"/>
                      <w:sz w:val="20"/>
                      <w:szCs w:val="20"/>
                    </w:rPr>
                  </w:pPr>
                  <w:r w:rsidRPr="00E909E6">
                    <w:rPr>
                      <w:rFonts w:ascii="Arial" w:hAnsi="Arial" w:cs="Arial"/>
                      <w:iCs w:val="0"/>
                      <w:color w:val="000000"/>
                      <w:sz w:val="20"/>
                      <w:szCs w:val="20"/>
                    </w:rPr>
                    <w:t>1 large apple, cored</w:t>
                  </w:r>
                </w:p>
                <w:p w:rsidR="00E909E6" w:rsidRPr="00E909E6" w:rsidRDefault="00E909E6" w:rsidP="00E909E6">
                  <w:pPr>
                    <w:numPr>
                      <w:ilvl w:val="0"/>
                      <w:numId w:val="2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hAnsi="Arial" w:cs="Arial"/>
                      <w:iCs w:val="0"/>
                      <w:color w:val="000000"/>
                      <w:sz w:val="20"/>
                      <w:szCs w:val="20"/>
                    </w:rPr>
                  </w:pPr>
                  <w:r w:rsidRPr="00E909E6">
                    <w:rPr>
                      <w:rFonts w:ascii="Arial" w:hAnsi="Arial" w:cs="Arial"/>
                      <w:iCs w:val="0"/>
                      <w:color w:val="000000"/>
                      <w:sz w:val="20"/>
                      <w:szCs w:val="20"/>
                    </w:rPr>
                    <w:t>1 stalk of celery</w:t>
                  </w:r>
                </w:p>
                <w:p w:rsidR="00E909E6" w:rsidRPr="00E909E6" w:rsidRDefault="00E909E6" w:rsidP="00E909E6">
                  <w:pPr>
                    <w:numPr>
                      <w:ilvl w:val="0"/>
                      <w:numId w:val="2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hAnsi="Arial" w:cs="Arial"/>
                      <w:iCs w:val="0"/>
                      <w:color w:val="000000"/>
                      <w:sz w:val="20"/>
                      <w:szCs w:val="20"/>
                    </w:rPr>
                  </w:pPr>
                  <w:r w:rsidRPr="00E909E6">
                    <w:rPr>
                      <w:rFonts w:ascii="Arial" w:hAnsi="Arial" w:cs="Arial"/>
                      <w:iCs w:val="0"/>
                      <w:color w:val="000000"/>
                      <w:sz w:val="20"/>
                      <w:szCs w:val="20"/>
                    </w:rPr>
                    <w:t>1 cup carrot juice</w:t>
                  </w:r>
                  <w:bookmarkStart w:id="0" w:name="_GoBack"/>
                  <w:bookmarkEnd w:id="0"/>
                </w:p>
                <w:p w:rsidR="00E909E6" w:rsidRPr="00E909E6" w:rsidRDefault="00E909E6" w:rsidP="00E909E6">
                  <w:pPr>
                    <w:numPr>
                      <w:ilvl w:val="0"/>
                      <w:numId w:val="2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hAnsi="Arial" w:cs="Arial"/>
                      <w:iCs w:val="0"/>
                      <w:color w:val="000000"/>
                      <w:sz w:val="20"/>
                      <w:szCs w:val="20"/>
                    </w:rPr>
                  </w:pPr>
                  <w:r w:rsidRPr="00E909E6">
                    <w:rPr>
                      <w:rFonts w:ascii="Arial" w:hAnsi="Arial" w:cs="Arial"/>
                      <w:iCs w:val="0"/>
                      <w:color w:val="000000"/>
                      <w:sz w:val="20"/>
                      <w:szCs w:val="20"/>
                    </w:rPr>
                    <w:t>1 cup almond milk</w:t>
                  </w:r>
                </w:p>
                <w:p w:rsidR="00E909E6" w:rsidRPr="00E909E6" w:rsidRDefault="00E909E6" w:rsidP="00E909E6">
                  <w:pPr>
                    <w:numPr>
                      <w:ilvl w:val="0"/>
                      <w:numId w:val="2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hAnsi="Arial" w:cs="Arial"/>
                      <w:iCs w:val="0"/>
                      <w:color w:val="000000"/>
                      <w:sz w:val="20"/>
                      <w:szCs w:val="20"/>
                    </w:rPr>
                  </w:pPr>
                  <w:r w:rsidRPr="00E909E6">
                    <w:rPr>
                      <w:rFonts w:ascii="Arial" w:hAnsi="Arial" w:cs="Arial"/>
                      <w:iCs w:val="0"/>
                      <w:color w:val="000000"/>
                      <w:sz w:val="20"/>
                      <w:szCs w:val="20"/>
                    </w:rPr>
                    <w:t>2/3 cup frozen sliced peaches</w:t>
                  </w:r>
                </w:p>
                <w:p w:rsidR="00E909E6" w:rsidRPr="00E909E6" w:rsidRDefault="00E909E6" w:rsidP="00E909E6">
                  <w:pPr>
                    <w:numPr>
                      <w:ilvl w:val="0"/>
                      <w:numId w:val="26"/>
                    </w:numPr>
                    <w:shd w:val="clear" w:color="auto" w:fill="FFFFFF"/>
                    <w:spacing w:line="240" w:lineRule="auto"/>
                    <w:rPr>
                      <w:rFonts w:ascii="Arial" w:hAnsi="Arial" w:cs="Arial"/>
                      <w:b/>
                      <w:bCs/>
                      <w:iCs w:val="0"/>
                      <w:color w:val="403F42"/>
                      <w:sz w:val="20"/>
                      <w:szCs w:val="20"/>
                    </w:rPr>
                  </w:pPr>
                  <w:r w:rsidRPr="00E909E6">
                    <w:rPr>
                      <w:rFonts w:ascii="Arial" w:hAnsi="Arial" w:cs="Arial"/>
                      <w:iCs w:val="0"/>
                      <w:color w:val="000000"/>
                      <w:sz w:val="20"/>
                      <w:szCs w:val="20"/>
                    </w:rPr>
                    <w:t>1-inch piece of ginger, peeled and sliced</w:t>
                  </w:r>
                </w:p>
                <w:p w:rsidR="00E909E6" w:rsidRPr="00E909E6" w:rsidRDefault="00E909E6" w:rsidP="00E909E6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b/>
                      <w:bCs/>
                      <w:iCs w:val="0"/>
                      <w:color w:val="403F42"/>
                      <w:sz w:val="20"/>
                      <w:szCs w:val="20"/>
                    </w:rPr>
                  </w:pPr>
                </w:p>
                <w:p w:rsidR="00705CDC" w:rsidRPr="00C21A9D" w:rsidRDefault="005E42BE" w:rsidP="00E909E6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b/>
                      <w:bCs/>
                      <w:iCs w:val="0"/>
                      <w:color w:val="403F42"/>
                      <w:sz w:val="20"/>
                      <w:szCs w:val="20"/>
                    </w:rPr>
                  </w:pPr>
                  <w:r w:rsidRPr="00C21A9D">
                    <w:rPr>
                      <w:rFonts w:ascii="Arial" w:hAnsi="Arial" w:cs="Arial"/>
                      <w:b/>
                      <w:bCs/>
                      <w:iCs w:val="0"/>
                      <w:color w:val="403F42"/>
                      <w:sz w:val="20"/>
                      <w:szCs w:val="20"/>
                    </w:rPr>
                    <w:t>Directions</w:t>
                  </w:r>
                </w:p>
                <w:p w:rsidR="00E909E6" w:rsidRPr="00E909E6" w:rsidRDefault="00B37BA7" w:rsidP="00E909E6">
                  <w:pPr>
                    <w:numPr>
                      <w:ilvl w:val="0"/>
                      <w:numId w:val="25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-23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0F45D689" wp14:editId="0543F32E">
                            <wp:simplePos x="0" y="0"/>
                            <wp:positionH relativeFrom="column">
                              <wp:posOffset>461010</wp:posOffset>
                            </wp:positionH>
                            <wp:positionV relativeFrom="paragraph">
                              <wp:posOffset>1027429</wp:posOffset>
                            </wp:positionV>
                            <wp:extent cx="4819650" cy="3000375"/>
                            <wp:effectExtent l="0" t="0" r="0" b="9525"/>
                            <wp:wrapNone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19650" cy="3000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206A8" w:rsidRDefault="00D12427" w:rsidP="007206A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2266950" cy="1895475"/>
                                              <wp:effectExtent l="0" t="0" r="0" b="9525"/>
                                              <wp:docPr id="1" name="Picture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redbeetsmoothie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270381" cy="189834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D12427" w:rsidRDefault="00D12427" w:rsidP="007206A8">
                                        <w:pPr>
                                          <w:jc w:val="center"/>
                                        </w:pPr>
                                      </w:p>
                                      <w:p w:rsidR="00C61232" w:rsidRDefault="00D12427" w:rsidP="007206A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Emphasis"/>
                                            <w:rFonts w:ascii="Lucida Sans Unicode" w:hAnsi="Lucida Sans Unicode" w:cs="Lucida Sans Unicode"/>
                                            <w:color w:val="000000"/>
                                          </w:rPr>
                                          <w:t xml:space="preserve">Photo &amp; </w:t>
                                        </w:r>
                                        <w:r w:rsidR="00B37BA7">
                                          <w:rPr>
                                            <w:rStyle w:val="Emphasis"/>
                                            <w:rFonts w:ascii="Lucida Sans Unicode" w:hAnsi="Lucida Sans Unicode" w:cs="Lucida Sans Unicode"/>
                                            <w:color w:val="000000"/>
                                          </w:rPr>
                                          <w:t xml:space="preserve">Recipe: </w:t>
                                        </w:r>
                                        <w:hyperlink r:id="rId9" w:history="1">
                                          <w:r w:rsidRPr="00D12427">
                                            <w:rPr>
                                              <w:rStyle w:val="Hyperlink"/>
                                              <w:rFonts w:ascii="Lucida Sans Unicode" w:hAnsi="Lucida Sans Unicode" w:cs="Lucida Sans Unicode"/>
                                            </w:rPr>
                                            <w:t>healthynibblesandbits.com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36.3pt;margin-top:80.9pt;width:379.5pt;height:23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" stroked="f">
                            <v:textbox>
                              <w:txbxContent>
                                <w:p w:rsidR="007206A8" w:rsidRDefault="00D12427" w:rsidP="007206A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66950" cy="189547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dbeetsmoothie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70381" cy="1898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12427" w:rsidRDefault="00D12427" w:rsidP="007206A8">
                                  <w:pPr>
                                    <w:jc w:val="center"/>
                                  </w:pPr>
                                </w:p>
                                <w:p w:rsidR="00C61232" w:rsidRDefault="00D12427" w:rsidP="007206A8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Emphasis"/>
                                      <w:rFonts w:ascii="Lucida Sans Unicode" w:hAnsi="Lucida Sans Unicode" w:cs="Lucida Sans Unicode"/>
                                      <w:color w:val="000000"/>
                                    </w:rPr>
                                    <w:t xml:space="preserve">Photo &amp; </w:t>
                                  </w:r>
                                  <w:r w:rsidR="00B37BA7">
                                    <w:rPr>
                                      <w:rStyle w:val="Emphasis"/>
                                      <w:rFonts w:ascii="Lucida Sans Unicode" w:hAnsi="Lucida Sans Unicode" w:cs="Lucida Sans Unicode"/>
                                      <w:color w:val="000000"/>
                                    </w:rPr>
                                    <w:t xml:space="preserve">Recipe: </w:t>
                                  </w:r>
                                  <w:hyperlink r:id="rId10" w:history="1">
                                    <w:r w:rsidRPr="00D12427">
                                      <w:rPr>
                                        <w:rStyle w:val="Hyperlink"/>
                                        <w:rFonts w:ascii="Lucida Sans Unicode" w:hAnsi="Lucida Sans Unicode" w:cs="Lucida Sans Unicode"/>
                                      </w:rPr>
                                      <w:t>healthynibblesandbits.com</w:t>
                                    </w:r>
                                  </w:hyperlink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909E6" w:rsidRPr="00E909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Roughly chop beet, apple, and celery.</w:t>
                  </w:r>
                </w:p>
                <w:p w:rsidR="004D3852" w:rsidRPr="000E7EF9" w:rsidRDefault="00E909E6" w:rsidP="00D12427">
                  <w:pPr>
                    <w:numPr>
                      <w:ilvl w:val="0"/>
                      <w:numId w:val="25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-233"/>
                    <w:rPr>
                      <w:rFonts w:ascii="Verdana" w:hAnsi="Verdana"/>
                      <w:iCs w:val="0"/>
                      <w:color w:val="666666"/>
                      <w:szCs w:val="18"/>
                    </w:rPr>
                  </w:pPr>
                  <w:r w:rsidRPr="00E909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Add all ingredients in a blender and mix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(@high speed) </w:t>
                  </w:r>
                  <w:r w:rsidRPr="00E909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until smooth. Taste the smoothie and see if the sweetness is to your liking. Feel free to add a little more fruit if you want something sweeter. Serve immediately. You can store smoothie in a jar for up to 2 days.</w:t>
                  </w:r>
                </w:p>
              </w:tc>
            </w:tr>
          </w:tbl>
          <w:p w:rsidR="004D3852" w:rsidRDefault="004D3852" w:rsidP="00C24E62"/>
        </w:tc>
      </w:tr>
      <w:tr w:rsidR="004D3852" w:rsidTr="008C5DF7">
        <w:trPr>
          <w:cantSplit/>
          <w:trHeight w:hRule="exact" w:val="900"/>
        </w:trPr>
        <w:tc>
          <w:tcPr>
            <w:tcW w:w="9735" w:type="dxa"/>
          </w:tcPr>
          <w:p w:rsidR="004D3852" w:rsidRDefault="004D3852" w:rsidP="00C24E62"/>
          <w:p w:rsidR="007206A8" w:rsidRDefault="007206A8" w:rsidP="00C24E62"/>
          <w:p w:rsidR="007206A8" w:rsidRDefault="007206A8" w:rsidP="00C24E62"/>
          <w:p w:rsidR="007206A8" w:rsidRDefault="007206A8" w:rsidP="00C24E62"/>
          <w:p w:rsidR="007206A8" w:rsidRDefault="007206A8" w:rsidP="00C24E62"/>
          <w:p w:rsidR="007206A8" w:rsidRDefault="007206A8" w:rsidP="00C24E62"/>
          <w:p w:rsidR="00C61232" w:rsidRDefault="00C61232" w:rsidP="00C24E62"/>
          <w:p w:rsidR="00C61232" w:rsidRDefault="00C61232" w:rsidP="00C24E62">
            <w:r>
              <w:rPr>
                <w:rStyle w:val="Emphasis"/>
                <w:rFonts w:ascii="Lucida Sans Unicode" w:hAnsi="Lucida Sans Unicode" w:cs="Lucida Sans Unicode"/>
                <w:color w:val="000000"/>
              </w:rPr>
              <w:t>Photo and recipe: Debi / Simply Beautiful Eating</w:t>
            </w:r>
          </w:p>
        </w:tc>
      </w:tr>
      <w:tr w:rsidR="004D3852" w:rsidTr="008C5DF7">
        <w:trPr>
          <w:cantSplit/>
          <w:trHeight w:hRule="exact" w:val="5760"/>
        </w:trPr>
        <w:tc>
          <w:tcPr>
            <w:tcW w:w="9735" w:type="dxa"/>
          </w:tcPr>
          <w:p w:rsidR="004D3852" w:rsidRDefault="004D3852" w:rsidP="00C24E62"/>
        </w:tc>
      </w:tr>
    </w:tbl>
    <w:p w:rsidR="00FC346C" w:rsidRDefault="00FC346C" w:rsidP="00C24E62"/>
    <w:sectPr w:rsidR="00FC346C" w:rsidSect="00BF6DE5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A6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809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D83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34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F2A2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7241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22C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9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3A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1C3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DF3E32"/>
    <w:multiLevelType w:val="multilevel"/>
    <w:tmpl w:val="8A2A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61064F"/>
    <w:multiLevelType w:val="hybridMultilevel"/>
    <w:tmpl w:val="881E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8069C"/>
    <w:multiLevelType w:val="multilevel"/>
    <w:tmpl w:val="5958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DA18AF"/>
    <w:multiLevelType w:val="multilevel"/>
    <w:tmpl w:val="4554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422F73"/>
    <w:multiLevelType w:val="multilevel"/>
    <w:tmpl w:val="1A0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34A89"/>
    <w:multiLevelType w:val="multilevel"/>
    <w:tmpl w:val="71E2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E0174"/>
    <w:multiLevelType w:val="hybridMultilevel"/>
    <w:tmpl w:val="E5185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D1613A"/>
    <w:multiLevelType w:val="hybridMultilevel"/>
    <w:tmpl w:val="579A1C92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>
    <w:nsid w:val="3AC567E5"/>
    <w:multiLevelType w:val="multilevel"/>
    <w:tmpl w:val="EEA0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F2756"/>
    <w:multiLevelType w:val="multilevel"/>
    <w:tmpl w:val="A65E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C61526"/>
    <w:multiLevelType w:val="multilevel"/>
    <w:tmpl w:val="0A94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62228"/>
    <w:multiLevelType w:val="multilevel"/>
    <w:tmpl w:val="2572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25F34"/>
    <w:multiLevelType w:val="multilevel"/>
    <w:tmpl w:val="2E7A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5A0823"/>
    <w:multiLevelType w:val="multilevel"/>
    <w:tmpl w:val="8F7E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584D61"/>
    <w:multiLevelType w:val="multilevel"/>
    <w:tmpl w:val="6FD8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2"/>
  </w:num>
  <w:num w:numId="14">
    <w:abstractNumId w:val="16"/>
  </w:num>
  <w:num w:numId="15">
    <w:abstractNumId w:val="24"/>
  </w:num>
  <w:num w:numId="16">
    <w:abstractNumId w:val="20"/>
  </w:num>
  <w:num w:numId="17">
    <w:abstractNumId w:val="13"/>
  </w:num>
  <w:num w:numId="18">
    <w:abstractNumId w:val="17"/>
  </w:num>
  <w:num w:numId="19">
    <w:abstractNumId w:val="21"/>
  </w:num>
  <w:num w:numId="20">
    <w:abstractNumId w:val="14"/>
  </w:num>
  <w:num w:numId="21">
    <w:abstractNumId w:val="18"/>
  </w:num>
  <w:num w:numId="22">
    <w:abstractNumId w:val="15"/>
  </w:num>
  <w:num w:numId="23">
    <w:abstractNumId w:val="19"/>
  </w:num>
  <w:num w:numId="24">
    <w:abstractNumId w:val="10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E0"/>
    <w:rsid w:val="000E7EF9"/>
    <w:rsid w:val="00126A9D"/>
    <w:rsid w:val="002072E0"/>
    <w:rsid w:val="002371FE"/>
    <w:rsid w:val="00244040"/>
    <w:rsid w:val="00295FD0"/>
    <w:rsid w:val="003B6E52"/>
    <w:rsid w:val="003D1E8D"/>
    <w:rsid w:val="0041136B"/>
    <w:rsid w:val="00456CF9"/>
    <w:rsid w:val="004D3852"/>
    <w:rsid w:val="005E42BE"/>
    <w:rsid w:val="006022F9"/>
    <w:rsid w:val="0061090F"/>
    <w:rsid w:val="00615F0F"/>
    <w:rsid w:val="006670DA"/>
    <w:rsid w:val="006838A4"/>
    <w:rsid w:val="006C7FC3"/>
    <w:rsid w:val="006F3FFC"/>
    <w:rsid w:val="00705CDC"/>
    <w:rsid w:val="007206A8"/>
    <w:rsid w:val="00814009"/>
    <w:rsid w:val="008C5DF7"/>
    <w:rsid w:val="008F0344"/>
    <w:rsid w:val="008F258F"/>
    <w:rsid w:val="009727EA"/>
    <w:rsid w:val="00974361"/>
    <w:rsid w:val="0097737F"/>
    <w:rsid w:val="00990C4B"/>
    <w:rsid w:val="009A735E"/>
    <w:rsid w:val="00AF42BB"/>
    <w:rsid w:val="00B37BA7"/>
    <w:rsid w:val="00B644C5"/>
    <w:rsid w:val="00BA0A48"/>
    <w:rsid w:val="00BF6DE5"/>
    <w:rsid w:val="00C21A9D"/>
    <w:rsid w:val="00C24E62"/>
    <w:rsid w:val="00C61232"/>
    <w:rsid w:val="00CB7094"/>
    <w:rsid w:val="00D12427"/>
    <w:rsid w:val="00D2100D"/>
    <w:rsid w:val="00D55433"/>
    <w:rsid w:val="00E909E6"/>
    <w:rsid w:val="00EB7254"/>
    <w:rsid w:val="00ED41FF"/>
    <w:rsid w:val="00EE67A9"/>
    <w:rsid w:val="00F42EB3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E62"/>
    <w:pPr>
      <w:spacing w:line="264" w:lineRule="auto"/>
    </w:pPr>
    <w:rPr>
      <w:rFonts w:asciiTheme="minorHAnsi" w:hAnsiTheme="minorHAnsi"/>
      <w:iCs/>
      <w:sz w:val="18"/>
      <w:szCs w:val="24"/>
    </w:rPr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18"/>
    </w:rPr>
  </w:style>
  <w:style w:type="character" w:styleId="PlaceholderText">
    <w:name w:val="Placeholder Text"/>
    <w:basedOn w:val="DefaultParagraphFont"/>
    <w:uiPriority w:val="99"/>
    <w:semiHidden/>
    <w:rsid w:val="00C24E62"/>
    <w:rPr>
      <w:color w:val="808080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="Tahoma" w:hAnsi="Tahoma"/>
      <w:iCs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4D385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24E62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C24E62"/>
    <w:rPr>
      <w:rFonts w:ascii="Tahoma" w:eastAsiaTheme="minorHAnsi" w:hAnsi="Tahoma" w:cstheme="minorBidi"/>
      <w:iCs/>
      <w:sz w:val="32"/>
      <w:szCs w:val="22"/>
    </w:rPr>
  </w:style>
  <w:style w:type="character" w:customStyle="1" w:styleId="recipe-directionslist--item">
    <w:name w:val="recipe-directions__list--item"/>
    <w:basedOn w:val="DefaultParagraphFont"/>
    <w:rsid w:val="002072E0"/>
  </w:style>
  <w:style w:type="character" w:styleId="Strong">
    <w:name w:val="Strong"/>
    <w:basedOn w:val="DefaultParagraphFont"/>
    <w:uiPriority w:val="22"/>
    <w:qFormat/>
    <w:rsid w:val="005E42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42BE"/>
    <w:pPr>
      <w:spacing w:before="100" w:beforeAutospacing="1" w:after="100" w:afterAutospacing="1" w:line="240" w:lineRule="auto"/>
    </w:pPr>
    <w:rPr>
      <w:rFonts w:ascii="Times New Roman" w:hAnsi="Times New Roman"/>
      <w:iCs w:val="0"/>
      <w:sz w:val="24"/>
    </w:rPr>
  </w:style>
  <w:style w:type="paragraph" w:styleId="ListParagraph">
    <w:name w:val="List Paragraph"/>
    <w:basedOn w:val="Normal"/>
    <w:uiPriority w:val="34"/>
    <w:unhideWhenUsed/>
    <w:qFormat/>
    <w:rsid w:val="005E42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05CDC"/>
    <w:rPr>
      <w:i/>
      <w:iCs/>
    </w:rPr>
  </w:style>
  <w:style w:type="character" w:styleId="Hyperlink">
    <w:name w:val="Hyperlink"/>
    <w:basedOn w:val="DefaultParagraphFont"/>
    <w:unhideWhenUsed/>
    <w:rsid w:val="00C61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E62"/>
    <w:pPr>
      <w:spacing w:line="264" w:lineRule="auto"/>
    </w:pPr>
    <w:rPr>
      <w:rFonts w:asciiTheme="minorHAnsi" w:hAnsiTheme="minorHAnsi"/>
      <w:iCs/>
      <w:sz w:val="18"/>
      <w:szCs w:val="24"/>
    </w:rPr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18"/>
    </w:rPr>
  </w:style>
  <w:style w:type="character" w:styleId="PlaceholderText">
    <w:name w:val="Placeholder Text"/>
    <w:basedOn w:val="DefaultParagraphFont"/>
    <w:uiPriority w:val="99"/>
    <w:semiHidden/>
    <w:rsid w:val="00C24E62"/>
    <w:rPr>
      <w:color w:val="808080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="Tahoma" w:hAnsi="Tahoma"/>
      <w:iCs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4D385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24E62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C24E62"/>
    <w:rPr>
      <w:rFonts w:ascii="Tahoma" w:eastAsiaTheme="minorHAnsi" w:hAnsi="Tahoma" w:cstheme="minorBidi"/>
      <w:iCs/>
      <w:sz w:val="32"/>
      <w:szCs w:val="22"/>
    </w:rPr>
  </w:style>
  <w:style w:type="character" w:customStyle="1" w:styleId="recipe-directionslist--item">
    <w:name w:val="recipe-directions__list--item"/>
    <w:basedOn w:val="DefaultParagraphFont"/>
    <w:rsid w:val="002072E0"/>
  </w:style>
  <w:style w:type="character" w:styleId="Strong">
    <w:name w:val="Strong"/>
    <w:basedOn w:val="DefaultParagraphFont"/>
    <w:uiPriority w:val="22"/>
    <w:qFormat/>
    <w:rsid w:val="005E42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42BE"/>
    <w:pPr>
      <w:spacing w:before="100" w:beforeAutospacing="1" w:after="100" w:afterAutospacing="1" w:line="240" w:lineRule="auto"/>
    </w:pPr>
    <w:rPr>
      <w:rFonts w:ascii="Times New Roman" w:hAnsi="Times New Roman"/>
      <w:iCs w:val="0"/>
      <w:sz w:val="24"/>
    </w:rPr>
  </w:style>
  <w:style w:type="paragraph" w:styleId="ListParagraph">
    <w:name w:val="List Paragraph"/>
    <w:basedOn w:val="Normal"/>
    <w:uiPriority w:val="34"/>
    <w:unhideWhenUsed/>
    <w:qFormat/>
    <w:rsid w:val="005E42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05CDC"/>
    <w:rPr>
      <w:i/>
      <w:iCs/>
    </w:rPr>
  </w:style>
  <w:style w:type="character" w:styleId="Hyperlink">
    <w:name w:val="Hyperlink"/>
    <w:basedOn w:val="DefaultParagraphFont"/>
    <w:unhideWhenUsed/>
    <w:rsid w:val="00C61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9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9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healthynibblesandbits.com/red-beet-power-smooth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ealthynibblesandbits.com/red-beet-power-smoothi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MS_RecipeCa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192D6F-26FE-41B5-90C6-C8213B9E1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MS_RecipeCards</Template>
  <TotalTime>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(with instructions)</vt:lpstr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(with instructions)</dc:title>
  <dc:creator>Jen</dc:creator>
  <cp:lastModifiedBy>Jen</cp:lastModifiedBy>
  <cp:revision>4</cp:revision>
  <cp:lastPrinted>2003-12-09T23:18:00Z</cp:lastPrinted>
  <dcterms:created xsi:type="dcterms:W3CDTF">2017-10-26T17:42:00Z</dcterms:created>
  <dcterms:modified xsi:type="dcterms:W3CDTF">2017-10-26T17:44:00Z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TC010186331033</vt:lpwstr>
  </property>
</Properties>
</file>